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DB" w:rsidRDefault="00D445DB" w:rsidP="00D445DB">
      <w:pPr>
        <w:jc w:val="center"/>
        <w:rPr>
          <w:sz w:val="24"/>
          <w:szCs w:val="24"/>
        </w:rPr>
      </w:pPr>
      <w:r w:rsidRPr="005775F3">
        <w:rPr>
          <w:sz w:val="24"/>
          <w:szCs w:val="24"/>
        </w:rPr>
        <w:t>BİRİM FİYAT TEKLİF CETVELİ</w:t>
      </w:r>
      <w:r w:rsidRPr="005775F3">
        <w:rPr>
          <w:rStyle w:val="DipnotBavurusu"/>
          <w:color w:val="FFFFFF"/>
        </w:rPr>
        <w:footnoteReference w:id="1"/>
      </w:r>
    </w:p>
    <w:p w:rsidR="00DC5D2E" w:rsidRPr="005775F3" w:rsidRDefault="00DC5D2E" w:rsidP="00D445DB">
      <w:pPr>
        <w:jc w:val="center"/>
      </w:pPr>
    </w:p>
    <w:p w:rsidR="00D445DB" w:rsidRDefault="00D445DB" w:rsidP="00D445DB">
      <w:pPr>
        <w:rPr>
          <w:rStyle w:val="Parahead"/>
          <w:spacing w:val="-2"/>
        </w:rPr>
      </w:pPr>
      <w:r w:rsidRPr="005775F3">
        <w:rPr>
          <w:rStyle w:val="Parahead"/>
          <w:spacing w:val="-2"/>
        </w:rPr>
        <w:t>İhale kayıt  numarası:</w:t>
      </w:r>
      <w:r w:rsidR="00DC5D2E">
        <w:rPr>
          <w:rStyle w:val="Parahead"/>
          <w:spacing w:val="-2"/>
        </w:rPr>
        <w:t>2019/</w:t>
      </w:r>
      <w:r w:rsidR="00D32324">
        <w:rPr>
          <w:rStyle w:val="Parahead"/>
          <w:spacing w:val="-2"/>
        </w:rPr>
        <w:t>450684</w:t>
      </w:r>
    </w:p>
    <w:p w:rsidR="00DC5D2E" w:rsidRPr="005775F3" w:rsidRDefault="00DC5D2E" w:rsidP="00D445DB"/>
    <w:tbl>
      <w:tblPr>
        <w:tblW w:w="93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50"/>
        <w:gridCol w:w="3461"/>
        <w:gridCol w:w="837"/>
        <w:gridCol w:w="973"/>
        <w:gridCol w:w="1418"/>
        <w:gridCol w:w="2126"/>
      </w:tblGrid>
      <w:tr w:rsidR="00D445DB" w:rsidRPr="005775F3" w:rsidTr="00DC5D2E">
        <w:trPr>
          <w:jc w:val="center"/>
        </w:trPr>
        <w:tc>
          <w:tcPr>
            <w:tcW w:w="5821" w:type="dxa"/>
            <w:gridSpan w:val="4"/>
            <w:tcBorders>
              <w:top w:val="single" w:sz="12" w:space="0" w:color="auto"/>
              <w:left w:val="single" w:sz="12" w:space="0" w:color="auto"/>
              <w:bottom w:val="single" w:sz="6" w:space="0" w:color="auto"/>
              <w:right w:val="single" w:sz="12" w:space="0" w:color="auto"/>
            </w:tcBorders>
            <w:shd w:val="clear" w:color="auto" w:fill="auto"/>
          </w:tcPr>
          <w:p w:rsidR="00D445DB" w:rsidRPr="005775F3" w:rsidRDefault="00D445DB" w:rsidP="001E29E4">
            <w:pPr>
              <w:jc w:val="center"/>
              <w:rPr>
                <w:i/>
                <w:color w:val="808080"/>
              </w:rPr>
            </w:pPr>
            <w:r w:rsidRPr="005775F3">
              <w:rPr>
                <w:i/>
                <w:color w:val="808080"/>
              </w:rPr>
              <w:t>A</w:t>
            </w:r>
            <w:r w:rsidRPr="005775F3">
              <w:rPr>
                <w:rStyle w:val="DipnotBavurusu"/>
                <w:i/>
                <w:color w:val="808080"/>
              </w:rPr>
              <w:footnoteReference w:customMarkFollows="1" w:id="2"/>
              <w:t>1</w:t>
            </w:r>
          </w:p>
        </w:tc>
        <w:tc>
          <w:tcPr>
            <w:tcW w:w="3544" w:type="dxa"/>
            <w:gridSpan w:val="2"/>
            <w:tcBorders>
              <w:top w:val="single" w:sz="12" w:space="0" w:color="auto"/>
              <w:left w:val="single" w:sz="12" w:space="0" w:color="auto"/>
              <w:bottom w:val="single" w:sz="6" w:space="0" w:color="auto"/>
              <w:right w:val="single" w:sz="12" w:space="0" w:color="auto"/>
            </w:tcBorders>
            <w:shd w:val="clear" w:color="auto" w:fill="auto"/>
          </w:tcPr>
          <w:p w:rsidR="00D445DB" w:rsidRPr="005775F3" w:rsidRDefault="00D445DB" w:rsidP="001E29E4">
            <w:pPr>
              <w:jc w:val="center"/>
              <w:rPr>
                <w:i/>
                <w:color w:val="808080"/>
                <w:vertAlign w:val="superscript"/>
              </w:rPr>
            </w:pPr>
            <w:r w:rsidRPr="005775F3">
              <w:rPr>
                <w:i/>
                <w:color w:val="808080"/>
              </w:rPr>
              <w:t>B</w:t>
            </w:r>
            <w:r w:rsidRPr="005775F3">
              <w:rPr>
                <w:vertAlign w:val="superscript"/>
              </w:rPr>
              <w:t>2</w:t>
            </w:r>
          </w:p>
        </w:tc>
      </w:tr>
      <w:tr w:rsidR="00D445DB" w:rsidRPr="005775F3" w:rsidTr="00DC5D2E">
        <w:trPr>
          <w:trHeight w:val="269"/>
          <w:jc w:val="center"/>
        </w:trPr>
        <w:tc>
          <w:tcPr>
            <w:tcW w:w="550" w:type="dxa"/>
            <w:tcBorders>
              <w:top w:val="single" w:sz="6" w:space="0" w:color="auto"/>
              <w:left w:val="single" w:sz="12" w:space="0" w:color="auto"/>
              <w:right w:val="single" w:sz="6" w:space="0" w:color="auto"/>
            </w:tcBorders>
            <w:shd w:val="clear" w:color="auto" w:fill="auto"/>
          </w:tcPr>
          <w:p w:rsidR="00D445DB" w:rsidRPr="005775F3" w:rsidRDefault="00D445DB" w:rsidP="001E29E4">
            <w:pPr>
              <w:pStyle w:val="stbilgi"/>
              <w:tabs>
                <w:tab w:val="left" w:pos="708"/>
              </w:tabs>
              <w:rPr>
                <w:b/>
              </w:rPr>
            </w:pPr>
          </w:p>
        </w:tc>
        <w:tc>
          <w:tcPr>
            <w:tcW w:w="3461" w:type="dxa"/>
            <w:tcBorders>
              <w:top w:val="single" w:sz="6" w:space="0" w:color="auto"/>
              <w:left w:val="single" w:sz="6" w:space="0" w:color="auto"/>
              <w:right w:val="single" w:sz="6" w:space="0" w:color="auto"/>
            </w:tcBorders>
            <w:shd w:val="clear" w:color="auto" w:fill="auto"/>
          </w:tcPr>
          <w:p w:rsidR="00D445DB" w:rsidRPr="005775F3" w:rsidRDefault="00D445DB" w:rsidP="001E29E4">
            <w:pPr>
              <w:pStyle w:val="stbilgi"/>
              <w:rPr>
                <w:b/>
                <w:sz w:val="18"/>
                <w:szCs w:val="18"/>
              </w:rPr>
            </w:pPr>
          </w:p>
          <w:p w:rsidR="00D445DB" w:rsidRPr="005775F3" w:rsidRDefault="00D445DB" w:rsidP="001E29E4">
            <w:pPr>
              <w:pStyle w:val="stbilgi"/>
              <w:rPr>
                <w:sz w:val="18"/>
                <w:szCs w:val="18"/>
              </w:rPr>
            </w:pPr>
            <w:r w:rsidRPr="005775F3">
              <w:rPr>
                <w:b/>
                <w:sz w:val="18"/>
                <w:szCs w:val="18"/>
              </w:rPr>
              <w:t xml:space="preserve">     İş Kaleminin Adı ve Kısa Açıklaması</w:t>
            </w:r>
            <w:r w:rsidRPr="005775F3">
              <w:rPr>
                <w:sz w:val="18"/>
                <w:szCs w:val="18"/>
                <w:vertAlign w:val="superscript"/>
              </w:rPr>
              <w:t>3</w:t>
            </w:r>
          </w:p>
        </w:tc>
        <w:tc>
          <w:tcPr>
            <w:tcW w:w="837" w:type="dxa"/>
            <w:tcBorders>
              <w:top w:val="single" w:sz="6" w:space="0" w:color="auto"/>
              <w:left w:val="single" w:sz="6" w:space="0" w:color="auto"/>
              <w:bottom w:val="single" w:sz="6" w:space="0" w:color="auto"/>
              <w:right w:val="single" w:sz="6" w:space="0" w:color="auto"/>
            </w:tcBorders>
            <w:shd w:val="clear" w:color="auto" w:fill="auto"/>
            <w:vAlign w:val="center"/>
          </w:tcPr>
          <w:p w:rsidR="00D445DB" w:rsidRPr="005775F3" w:rsidRDefault="00DC5D2E" w:rsidP="00DC5D2E">
            <w:pPr>
              <w:pStyle w:val="stbilgi"/>
              <w:jc w:val="center"/>
              <w:rPr>
                <w:sz w:val="18"/>
                <w:szCs w:val="18"/>
              </w:rPr>
            </w:pPr>
            <w:r w:rsidRPr="005775F3">
              <w:rPr>
                <w:b/>
                <w:sz w:val="18"/>
                <w:szCs w:val="18"/>
              </w:rPr>
              <w:t>Birimi</w:t>
            </w:r>
          </w:p>
        </w:tc>
        <w:tc>
          <w:tcPr>
            <w:tcW w:w="973" w:type="dxa"/>
            <w:tcBorders>
              <w:top w:val="single" w:sz="6" w:space="0" w:color="auto"/>
              <w:left w:val="single" w:sz="6" w:space="0" w:color="auto"/>
              <w:bottom w:val="single" w:sz="6" w:space="0" w:color="auto"/>
              <w:right w:val="single" w:sz="12" w:space="0" w:color="auto"/>
            </w:tcBorders>
            <w:shd w:val="clear" w:color="auto" w:fill="auto"/>
            <w:vAlign w:val="center"/>
          </w:tcPr>
          <w:p w:rsidR="00D445DB" w:rsidRPr="005775F3" w:rsidRDefault="00D445DB" w:rsidP="00DC5D2E">
            <w:pPr>
              <w:pStyle w:val="stbilgi"/>
              <w:jc w:val="center"/>
              <w:rPr>
                <w:sz w:val="18"/>
                <w:szCs w:val="18"/>
                <w:vertAlign w:val="superscript"/>
              </w:rPr>
            </w:pPr>
            <w:r w:rsidRPr="005775F3">
              <w:rPr>
                <w:b/>
                <w:sz w:val="18"/>
                <w:szCs w:val="18"/>
              </w:rPr>
              <w:t>Miktarı</w:t>
            </w:r>
          </w:p>
        </w:tc>
        <w:tc>
          <w:tcPr>
            <w:tcW w:w="1418" w:type="dxa"/>
            <w:tcBorders>
              <w:top w:val="single" w:sz="6" w:space="0" w:color="auto"/>
              <w:left w:val="single" w:sz="12" w:space="0" w:color="auto"/>
              <w:right w:val="single" w:sz="4" w:space="0" w:color="auto"/>
            </w:tcBorders>
            <w:shd w:val="clear" w:color="auto" w:fill="auto"/>
            <w:vAlign w:val="center"/>
          </w:tcPr>
          <w:p w:rsidR="00D445DB" w:rsidRPr="005775F3" w:rsidRDefault="00D445DB" w:rsidP="00DC5D2E">
            <w:pPr>
              <w:pStyle w:val="stbilgi"/>
              <w:jc w:val="center"/>
              <w:rPr>
                <w:b/>
                <w:sz w:val="18"/>
                <w:szCs w:val="18"/>
              </w:rPr>
            </w:pPr>
          </w:p>
          <w:p w:rsidR="00D445DB" w:rsidRPr="005775F3" w:rsidRDefault="00D445DB" w:rsidP="00DC5D2E">
            <w:pPr>
              <w:pStyle w:val="stbilgi"/>
              <w:jc w:val="center"/>
              <w:rPr>
                <w:b/>
                <w:sz w:val="18"/>
                <w:szCs w:val="18"/>
              </w:rPr>
            </w:pPr>
            <w:r w:rsidRPr="005775F3">
              <w:rPr>
                <w:b/>
                <w:sz w:val="18"/>
                <w:szCs w:val="18"/>
              </w:rPr>
              <w:t xml:space="preserve">Teklif </w:t>
            </w:r>
            <w:proofErr w:type="gramStart"/>
            <w:r w:rsidRPr="005775F3">
              <w:rPr>
                <w:b/>
                <w:sz w:val="18"/>
                <w:szCs w:val="18"/>
              </w:rPr>
              <w:t>Edilen</w:t>
            </w:r>
            <w:r w:rsidRPr="005775F3">
              <w:rPr>
                <w:sz w:val="18"/>
                <w:szCs w:val="18"/>
                <w:vertAlign w:val="superscript"/>
              </w:rPr>
              <w:t>4</w:t>
            </w:r>
            <w:r w:rsidRPr="005775F3">
              <w:rPr>
                <w:b/>
                <w:sz w:val="18"/>
                <w:szCs w:val="18"/>
              </w:rPr>
              <w:t xml:space="preserve">       Birim</w:t>
            </w:r>
            <w:proofErr w:type="gramEnd"/>
            <w:r w:rsidRPr="005775F3">
              <w:rPr>
                <w:b/>
                <w:sz w:val="18"/>
                <w:szCs w:val="18"/>
              </w:rPr>
              <w:t xml:space="preserve"> Fiyat</w:t>
            </w:r>
          </w:p>
        </w:tc>
        <w:tc>
          <w:tcPr>
            <w:tcW w:w="2126" w:type="dxa"/>
            <w:tcBorders>
              <w:top w:val="single" w:sz="6" w:space="0" w:color="auto"/>
              <w:left w:val="single" w:sz="4" w:space="0" w:color="auto"/>
              <w:right w:val="single" w:sz="12" w:space="0" w:color="auto"/>
            </w:tcBorders>
            <w:shd w:val="clear" w:color="auto" w:fill="auto"/>
            <w:vAlign w:val="center"/>
          </w:tcPr>
          <w:p w:rsidR="00D445DB" w:rsidRPr="005775F3" w:rsidRDefault="00D445DB" w:rsidP="00DC5D2E">
            <w:pPr>
              <w:pStyle w:val="stbilgi"/>
              <w:jc w:val="center"/>
              <w:rPr>
                <w:b/>
                <w:sz w:val="18"/>
                <w:szCs w:val="18"/>
              </w:rPr>
            </w:pPr>
          </w:p>
          <w:p w:rsidR="00D445DB" w:rsidRPr="005775F3" w:rsidRDefault="00D445DB" w:rsidP="00DC5D2E">
            <w:pPr>
              <w:pStyle w:val="stbilgi"/>
              <w:jc w:val="center"/>
              <w:rPr>
                <w:b/>
                <w:sz w:val="18"/>
                <w:szCs w:val="18"/>
              </w:rPr>
            </w:pPr>
            <w:r w:rsidRPr="005775F3">
              <w:rPr>
                <w:b/>
                <w:sz w:val="18"/>
                <w:szCs w:val="18"/>
              </w:rPr>
              <w:t>Tutarı</w:t>
            </w:r>
          </w:p>
        </w:tc>
      </w:tr>
      <w:tr w:rsidR="00DC5D2E" w:rsidRPr="005775F3" w:rsidTr="00DC5D2E">
        <w:trPr>
          <w:trHeight w:val="567"/>
          <w:jc w:val="center"/>
        </w:trPr>
        <w:tc>
          <w:tcPr>
            <w:tcW w:w="550" w:type="dxa"/>
            <w:tcBorders>
              <w:top w:val="single" w:sz="6" w:space="0" w:color="auto"/>
              <w:left w:val="single" w:sz="12" w:space="0" w:color="auto"/>
              <w:bottom w:val="single" w:sz="6" w:space="0" w:color="auto"/>
              <w:right w:val="single" w:sz="6" w:space="0" w:color="auto"/>
            </w:tcBorders>
            <w:shd w:val="clear" w:color="auto" w:fill="auto"/>
          </w:tcPr>
          <w:p w:rsidR="00DC5D2E" w:rsidRPr="005775F3" w:rsidRDefault="00DC5D2E" w:rsidP="001E29E4">
            <w:pPr>
              <w:pStyle w:val="stbilgi"/>
              <w:tabs>
                <w:tab w:val="left" w:pos="708"/>
              </w:tabs>
              <w:rPr>
                <w:sz w:val="18"/>
                <w:szCs w:val="18"/>
              </w:rPr>
            </w:pPr>
          </w:p>
        </w:tc>
        <w:tc>
          <w:tcPr>
            <w:tcW w:w="3461" w:type="dxa"/>
            <w:tcBorders>
              <w:top w:val="single" w:sz="6" w:space="0" w:color="auto"/>
              <w:left w:val="single" w:sz="6" w:space="0" w:color="auto"/>
              <w:bottom w:val="single" w:sz="6" w:space="0" w:color="auto"/>
              <w:right w:val="single" w:sz="6" w:space="0" w:color="auto"/>
            </w:tcBorders>
            <w:shd w:val="clear" w:color="auto" w:fill="auto"/>
            <w:vAlign w:val="center"/>
          </w:tcPr>
          <w:p w:rsidR="00DC5D2E" w:rsidRPr="00DC5D2E" w:rsidRDefault="00D32324" w:rsidP="00DC5D2E">
            <w:pPr>
              <w:pStyle w:val="stbilgi"/>
              <w:jc w:val="center"/>
              <w:rPr>
                <w:sz w:val="24"/>
                <w:szCs w:val="24"/>
              </w:rPr>
            </w:pPr>
            <w:r>
              <w:rPr>
                <w:sz w:val="24"/>
                <w:szCs w:val="24"/>
              </w:rPr>
              <w:t>İyidere Paketleme Çay Fabrikasına</w:t>
            </w:r>
            <w:r w:rsidR="00DC5D2E" w:rsidRPr="00DC5D2E">
              <w:rPr>
                <w:sz w:val="24"/>
                <w:szCs w:val="24"/>
              </w:rPr>
              <w:t xml:space="preserve"> kuru çay nakliye işi</w:t>
            </w:r>
          </w:p>
        </w:tc>
        <w:tc>
          <w:tcPr>
            <w:tcW w:w="837" w:type="dxa"/>
            <w:tcBorders>
              <w:top w:val="single" w:sz="6" w:space="0" w:color="auto"/>
              <w:left w:val="single" w:sz="6" w:space="0" w:color="auto"/>
              <w:bottom w:val="single" w:sz="6" w:space="0" w:color="auto"/>
              <w:right w:val="single" w:sz="6" w:space="0" w:color="auto"/>
            </w:tcBorders>
            <w:shd w:val="clear" w:color="auto" w:fill="auto"/>
            <w:vAlign w:val="center"/>
          </w:tcPr>
          <w:p w:rsidR="00DC5D2E" w:rsidRPr="00DC5D2E" w:rsidRDefault="00DC5D2E" w:rsidP="00DC5D2E">
            <w:pPr>
              <w:pStyle w:val="stbilgi"/>
              <w:jc w:val="center"/>
              <w:rPr>
                <w:sz w:val="24"/>
                <w:szCs w:val="24"/>
              </w:rPr>
            </w:pPr>
            <w:proofErr w:type="gramStart"/>
            <w:r w:rsidRPr="00DC5D2E">
              <w:rPr>
                <w:sz w:val="24"/>
                <w:szCs w:val="24"/>
              </w:rPr>
              <w:t>ton</w:t>
            </w:r>
            <w:proofErr w:type="gramEnd"/>
          </w:p>
        </w:tc>
        <w:tc>
          <w:tcPr>
            <w:tcW w:w="973" w:type="dxa"/>
            <w:tcBorders>
              <w:top w:val="single" w:sz="6" w:space="0" w:color="auto"/>
              <w:left w:val="single" w:sz="6" w:space="0" w:color="auto"/>
              <w:bottom w:val="single" w:sz="6" w:space="0" w:color="auto"/>
              <w:right w:val="single" w:sz="12" w:space="0" w:color="auto"/>
            </w:tcBorders>
            <w:shd w:val="clear" w:color="auto" w:fill="auto"/>
            <w:vAlign w:val="center"/>
          </w:tcPr>
          <w:p w:rsidR="00DC5D2E" w:rsidRPr="00DC5D2E" w:rsidRDefault="00D32324" w:rsidP="00DC5D2E">
            <w:pPr>
              <w:pStyle w:val="stbilgi"/>
              <w:jc w:val="center"/>
              <w:rPr>
                <w:sz w:val="24"/>
                <w:szCs w:val="24"/>
              </w:rPr>
            </w:pPr>
            <w:r>
              <w:rPr>
                <w:sz w:val="24"/>
                <w:szCs w:val="24"/>
              </w:rPr>
              <w:t>2</w:t>
            </w:r>
            <w:r w:rsidR="00DC5D2E" w:rsidRPr="00DC5D2E">
              <w:rPr>
                <w:sz w:val="24"/>
                <w:szCs w:val="24"/>
              </w:rPr>
              <w:t>000</w:t>
            </w:r>
          </w:p>
        </w:tc>
        <w:tc>
          <w:tcPr>
            <w:tcW w:w="1418" w:type="dxa"/>
            <w:tcBorders>
              <w:top w:val="single" w:sz="6" w:space="0" w:color="auto"/>
              <w:left w:val="single" w:sz="12" w:space="0" w:color="auto"/>
              <w:bottom w:val="single" w:sz="6" w:space="0" w:color="auto"/>
              <w:right w:val="single" w:sz="6" w:space="0" w:color="auto"/>
            </w:tcBorders>
            <w:shd w:val="clear" w:color="auto" w:fill="auto"/>
            <w:vAlign w:val="center"/>
          </w:tcPr>
          <w:p w:rsidR="00DC5D2E" w:rsidRPr="00DC5D2E" w:rsidRDefault="00DC5D2E" w:rsidP="00DC5D2E">
            <w:pPr>
              <w:pStyle w:val="stbilgi"/>
              <w:jc w:val="center"/>
              <w:rPr>
                <w:sz w:val="24"/>
                <w:szCs w:val="24"/>
              </w:rPr>
            </w:pPr>
          </w:p>
        </w:tc>
        <w:tc>
          <w:tcPr>
            <w:tcW w:w="2126" w:type="dxa"/>
            <w:tcBorders>
              <w:top w:val="single" w:sz="6" w:space="0" w:color="auto"/>
              <w:left w:val="single" w:sz="6" w:space="0" w:color="auto"/>
              <w:bottom w:val="single" w:sz="6" w:space="0" w:color="auto"/>
              <w:right w:val="single" w:sz="12" w:space="0" w:color="auto"/>
            </w:tcBorders>
            <w:shd w:val="clear" w:color="auto" w:fill="auto"/>
            <w:vAlign w:val="center"/>
          </w:tcPr>
          <w:p w:rsidR="00DC5D2E" w:rsidRPr="00DC5D2E" w:rsidRDefault="00DC5D2E" w:rsidP="00DC5D2E">
            <w:pPr>
              <w:pStyle w:val="stbilgi"/>
              <w:jc w:val="center"/>
              <w:rPr>
                <w:sz w:val="24"/>
                <w:szCs w:val="24"/>
              </w:rPr>
            </w:pPr>
          </w:p>
        </w:tc>
      </w:tr>
      <w:tr w:rsidR="00DC5D2E" w:rsidRPr="005775F3" w:rsidTr="00DC5D2E">
        <w:trPr>
          <w:trHeight w:val="567"/>
          <w:jc w:val="center"/>
        </w:trPr>
        <w:tc>
          <w:tcPr>
            <w:tcW w:w="550" w:type="dxa"/>
            <w:tcBorders>
              <w:top w:val="single" w:sz="6" w:space="0" w:color="auto"/>
              <w:left w:val="single" w:sz="12" w:space="0" w:color="auto"/>
              <w:bottom w:val="single" w:sz="6" w:space="0" w:color="auto"/>
              <w:right w:val="single" w:sz="6" w:space="0" w:color="auto"/>
            </w:tcBorders>
            <w:shd w:val="clear" w:color="auto" w:fill="auto"/>
          </w:tcPr>
          <w:p w:rsidR="00DC5D2E" w:rsidRPr="005775F3" w:rsidRDefault="00DC5D2E" w:rsidP="001E29E4">
            <w:pPr>
              <w:pStyle w:val="stbilgi"/>
              <w:tabs>
                <w:tab w:val="left" w:pos="708"/>
              </w:tabs>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DC5D2E" w:rsidRPr="005775F3" w:rsidRDefault="00DC5D2E" w:rsidP="00DC5D2E">
            <w:pPr>
              <w:pStyle w:val="stbilgi"/>
              <w:jc w:val="cente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DC5D2E" w:rsidRPr="005775F3" w:rsidRDefault="00DC5D2E" w:rsidP="00DC5D2E">
            <w:pPr>
              <w:pStyle w:val="stbilgi"/>
              <w:jc w:val="center"/>
            </w:pPr>
          </w:p>
        </w:tc>
        <w:tc>
          <w:tcPr>
            <w:tcW w:w="973" w:type="dxa"/>
            <w:tcBorders>
              <w:top w:val="single" w:sz="6" w:space="0" w:color="auto"/>
              <w:left w:val="single" w:sz="6" w:space="0" w:color="auto"/>
              <w:bottom w:val="single" w:sz="6" w:space="0" w:color="auto"/>
              <w:right w:val="single" w:sz="12" w:space="0" w:color="auto"/>
            </w:tcBorders>
            <w:shd w:val="clear" w:color="auto" w:fill="auto"/>
          </w:tcPr>
          <w:p w:rsidR="00DC5D2E" w:rsidRPr="005775F3" w:rsidRDefault="00DC5D2E" w:rsidP="00DC5D2E">
            <w:pPr>
              <w:pStyle w:val="stbilgi"/>
              <w:jc w:val="center"/>
            </w:pPr>
          </w:p>
        </w:tc>
        <w:tc>
          <w:tcPr>
            <w:tcW w:w="1418" w:type="dxa"/>
            <w:tcBorders>
              <w:top w:val="single" w:sz="6" w:space="0" w:color="auto"/>
              <w:left w:val="single" w:sz="12" w:space="0" w:color="auto"/>
              <w:bottom w:val="single" w:sz="6" w:space="0" w:color="auto"/>
              <w:right w:val="single" w:sz="6" w:space="0" w:color="auto"/>
            </w:tcBorders>
            <w:shd w:val="clear" w:color="auto" w:fill="auto"/>
          </w:tcPr>
          <w:p w:rsidR="00DC5D2E" w:rsidRPr="005775F3" w:rsidRDefault="00DC5D2E" w:rsidP="00DC5D2E">
            <w:pPr>
              <w:pStyle w:val="stbilgi"/>
              <w:jc w:val="center"/>
            </w:pPr>
          </w:p>
        </w:tc>
        <w:tc>
          <w:tcPr>
            <w:tcW w:w="2126" w:type="dxa"/>
            <w:tcBorders>
              <w:top w:val="single" w:sz="6" w:space="0" w:color="auto"/>
              <w:left w:val="single" w:sz="6" w:space="0" w:color="auto"/>
              <w:bottom w:val="single" w:sz="6" w:space="0" w:color="auto"/>
              <w:right w:val="single" w:sz="12" w:space="0" w:color="auto"/>
            </w:tcBorders>
            <w:shd w:val="clear" w:color="auto" w:fill="auto"/>
          </w:tcPr>
          <w:p w:rsidR="00DC5D2E" w:rsidRPr="005775F3" w:rsidRDefault="00DC5D2E" w:rsidP="00DC5D2E">
            <w:pPr>
              <w:pStyle w:val="stbilgi"/>
              <w:jc w:val="center"/>
            </w:pPr>
          </w:p>
        </w:tc>
      </w:tr>
      <w:tr w:rsidR="00DC5D2E" w:rsidRPr="005775F3" w:rsidTr="00DC5D2E">
        <w:trPr>
          <w:trHeight w:val="567"/>
          <w:jc w:val="center"/>
        </w:trPr>
        <w:tc>
          <w:tcPr>
            <w:tcW w:w="550" w:type="dxa"/>
            <w:tcBorders>
              <w:top w:val="single" w:sz="6" w:space="0" w:color="auto"/>
              <w:left w:val="single" w:sz="12" w:space="0" w:color="auto"/>
              <w:bottom w:val="single" w:sz="6" w:space="0" w:color="auto"/>
              <w:right w:val="single" w:sz="6" w:space="0" w:color="auto"/>
            </w:tcBorders>
            <w:shd w:val="clear" w:color="auto" w:fill="auto"/>
          </w:tcPr>
          <w:p w:rsidR="00DC5D2E" w:rsidRPr="005775F3" w:rsidRDefault="00DC5D2E" w:rsidP="001E29E4">
            <w:pPr>
              <w:pStyle w:val="stbilgi"/>
              <w:tabs>
                <w:tab w:val="left" w:pos="708"/>
              </w:tabs>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DC5D2E" w:rsidRPr="005775F3" w:rsidRDefault="00DC5D2E" w:rsidP="00DC5D2E">
            <w:pPr>
              <w:pStyle w:val="stbilgi"/>
              <w:jc w:val="cente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DC5D2E" w:rsidRPr="005775F3" w:rsidRDefault="00DC5D2E" w:rsidP="00DC5D2E">
            <w:pPr>
              <w:pStyle w:val="stbilgi"/>
              <w:jc w:val="center"/>
            </w:pPr>
          </w:p>
        </w:tc>
        <w:tc>
          <w:tcPr>
            <w:tcW w:w="973" w:type="dxa"/>
            <w:tcBorders>
              <w:top w:val="single" w:sz="6" w:space="0" w:color="auto"/>
              <w:left w:val="single" w:sz="6" w:space="0" w:color="auto"/>
              <w:bottom w:val="single" w:sz="6" w:space="0" w:color="auto"/>
              <w:right w:val="single" w:sz="12" w:space="0" w:color="auto"/>
            </w:tcBorders>
            <w:shd w:val="clear" w:color="auto" w:fill="auto"/>
          </w:tcPr>
          <w:p w:rsidR="00DC5D2E" w:rsidRPr="005775F3" w:rsidRDefault="00DC5D2E" w:rsidP="00DC5D2E">
            <w:pPr>
              <w:pStyle w:val="stbilgi"/>
              <w:jc w:val="center"/>
            </w:pPr>
          </w:p>
        </w:tc>
        <w:tc>
          <w:tcPr>
            <w:tcW w:w="1418" w:type="dxa"/>
            <w:tcBorders>
              <w:top w:val="single" w:sz="6" w:space="0" w:color="auto"/>
              <w:left w:val="single" w:sz="12" w:space="0" w:color="auto"/>
              <w:bottom w:val="single" w:sz="6" w:space="0" w:color="auto"/>
              <w:right w:val="single" w:sz="6" w:space="0" w:color="auto"/>
            </w:tcBorders>
            <w:shd w:val="clear" w:color="auto" w:fill="auto"/>
          </w:tcPr>
          <w:p w:rsidR="00DC5D2E" w:rsidRPr="005775F3" w:rsidRDefault="00DC5D2E" w:rsidP="00DC5D2E">
            <w:pPr>
              <w:pStyle w:val="stbilgi"/>
              <w:jc w:val="center"/>
            </w:pPr>
          </w:p>
        </w:tc>
        <w:tc>
          <w:tcPr>
            <w:tcW w:w="2126" w:type="dxa"/>
            <w:tcBorders>
              <w:top w:val="single" w:sz="6" w:space="0" w:color="auto"/>
              <w:left w:val="single" w:sz="6" w:space="0" w:color="auto"/>
              <w:bottom w:val="single" w:sz="6" w:space="0" w:color="auto"/>
              <w:right w:val="single" w:sz="12" w:space="0" w:color="auto"/>
            </w:tcBorders>
            <w:shd w:val="clear" w:color="auto" w:fill="auto"/>
          </w:tcPr>
          <w:p w:rsidR="00DC5D2E" w:rsidRPr="005775F3" w:rsidRDefault="00DC5D2E" w:rsidP="00DC5D2E">
            <w:pPr>
              <w:pStyle w:val="stbilgi"/>
              <w:jc w:val="center"/>
            </w:pPr>
          </w:p>
        </w:tc>
      </w:tr>
      <w:tr w:rsidR="00DC5D2E" w:rsidRPr="005775F3" w:rsidTr="00DC5D2E">
        <w:trPr>
          <w:trHeight w:val="567"/>
          <w:jc w:val="center"/>
        </w:trPr>
        <w:tc>
          <w:tcPr>
            <w:tcW w:w="550" w:type="dxa"/>
            <w:tcBorders>
              <w:top w:val="single" w:sz="6" w:space="0" w:color="auto"/>
              <w:left w:val="single" w:sz="12" w:space="0" w:color="auto"/>
              <w:bottom w:val="single" w:sz="6" w:space="0" w:color="auto"/>
              <w:right w:val="single" w:sz="6" w:space="0" w:color="auto"/>
            </w:tcBorders>
            <w:shd w:val="clear" w:color="auto" w:fill="auto"/>
          </w:tcPr>
          <w:p w:rsidR="00DC5D2E" w:rsidRPr="005775F3" w:rsidRDefault="00DC5D2E" w:rsidP="001E29E4">
            <w:pPr>
              <w:pStyle w:val="stbilgi"/>
              <w:tabs>
                <w:tab w:val="left" w:pos="708"/>
              </w:tabs>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DC5D2E" w:rsidRPr="005775F3" w:rsidRDefault="00DC5D2E" w:rsidP="001E29E4">
            <w:pPr>
              <w:pStyle w:val="stbilgi"/>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DC5D2E" w:rsidRPr="005775F3" w:rsidRDefault="00DC5D2E" w:rsidP="001E29E4">
            <w:pPr>
              <w:pStyle w:val="stbilgi"/>
            </w:pPr>
          </w:p>
        </w:tc>
        <w:tc>
          <w:tcPr>
            <w:tcW w:w="973" w:type="dxa"/>
            <w:tcBorders>
              <w:top w:val="single" w:sz="6" w:space="0" w:color="auto"/>
              <w:left w:val="single" w:sz="6" w:space="0" w:color="auto"/>
              <w:bottom w:val="single" w:sz="6" w:space="0" w:color="auto"/>
              <w:right w:val="single" w:sz="12" w:space="0" w:color="auto"/>
            </w:tcBorders>
            <w:shd w:val="clear" w:color="auto" w:fill="auto"/>
          </w:tcPr>
          <w:p w:rsidR="00DC5D2E" w:rsidRPr="005775F3" w:rsidRDefault="00DC5D2E" w:rsidP="001E29E4">
            <w:pPr>
              <w:pStyle w:val="stbilgi"/>
            </w:pPr>
          </w:p>
        </w:tc>
        <w:tc>
          <w:tcPr>
            <w:tcW w:w="1418" w:type="dxa"/>
            <w:tcBorders>
              <w:top w:val="single" w:sz="6" w:space="0" w:color="auto"/>
              <w:left w:val="single" w:sz="12" w:space="0" w:color="auto"/>
              <w:bottom w:val="single" w:sz="6" w:space="0" w:color="auto"/>
              <w:right w:val="single" w:sz="6" w:space="0" w:color="auto"/>
            </w:tcBorders>
            <w:shd w:val="clear" w:color="auto" w:fill="auto"/>
          </w:tcPr>
          <w:p w:rsidR="00DC5D2E" w:rsidRPr="005775F3" w:rsidRDefault="00DC5D2E" w:rsidP="001E29E4">
            <w:pPr>
              <w:pStyle w:val="stbilgi"/>
            </w:pPr>
          </w:p>
        </w:tc>
        <w:tc>
          <w:tcPr>
            <w:tcW w:w="2126" w:type="dxa"/>
            <w:tcBorders>
              <w:top w:val="single" w:sz="6" w:space="0" w:color="auto"/>
              <w:left w:val="single" w:sz="6" w:space="0" w:color="auto"/>
              <w:bottom w:val="single" w:sz="6" w:space="0" w:color="auto"/>
              <w:right w:val="single" w:sz="12" w:space="0" w:color="auto"/>
            </w:tcBorders>
            <w:shd w:val="clear" w:color="auto" w:fill="auto"/>
          </w:tcPr>
          <w:p w:rsidR="00DC5D2E" w:rsidRPr="005775F3" w:rsidRDefault="00DC5D2E" w:rsidP="001E29E4">
            <w:pPr>
              <w:pStyle w:val="stbilgi"/>
            </w:pPr>
          </w:p>
        </w:tc>
      </w:tr>
      <w:tr w:rsidR="00DC5D2E" w:rsidRPr="005775F3" w:rsidTr="00DC5D2E">
        <w:trPr>
          <w:trHeight w:val="567"/>
          <w:jc w:val="center"/>
        </w:trPr>
        <w:tc>
          <w:tcPr>
            <w:tcW w:w="7239" w:type="dxa"/>
            <w:gridSpan w:val="5"/>
            <w:tcBorders>
              <w:top w:val="single" w:sz="6" w:space="0" w:color="auto"/>
              <w:left w:val="single" w:sz="12" w:space="0" w:color="auto"/>
              <w:bottom w:val="single" w:sz="12" w:space="0" w:color="auto"/>
              <w:right w:val="single" w:sz="6" w:space="0" w:color="auto"/>
            </w:tcBorders>
            <w:shd w:val="clear" w:color="auto" w:fill="auto"/>
          </w:tcPr>
          <w:p w:rsidR="00DC5D2E" w:rsidRPr="005775F3" w:rsidRDefault="00DC5D2E" w:rsidP="001E29E4">
            <w:pPr>
              <w:jc w:val="right"/>
            </w:pPr>
            <w:r w:rsidRPr="005775F3">
              <w:rPr>
                <w:b/>
              </w:rPr>
              <w:t xml:space="preserve">TOPLAM TUTAR  </w:t>
            </w:r>
            <w:r w:rsidRPr="005775F3">
              <w:t>(K.D.V Hariç)</w:t>
            </w:r>
          </w:p>
        </w:tc>
        <w:tc>
          <w:tcPr>
            <w:tcW w:w="2126" w:type="dxa"/>
            <w:tcBorders>
              <w:top w:val="single" w:sz="6" w:space="0" w:color="auto"/>
              <w:left w:val="single" w:sz="6" w:space="0" w:color="auto"/>
              <w:bottom w:val="single" w:sz="12" w:space="0" w:color="auto"/>
              <w:right w:val="single" w:sz="12" w:space="0" w:color="auto"/>
            </w:tcBorders>
            <w:shd w:val="clear" w:color="auto" w:fill="auto"/>
          </w:tcPr>
          <w:p w:rsidR="00DC5D2E" w:rsidRPr="005775F3" w:rsidRDefault="00DC5D2E" w:rsidP="001E29E4">
            <w:pPr>
              <w:jc w:val="center"/>
            </w:pPr>
          </w:p>
        </w:tc>
      </w:tr>
    </w:tbl>
    <w:p w:rsidR="00D445DB" w:rsidRPr="005775F3" w:rsidRDefault="00D445DB" w:rsidP="00D445DB">
      <w:pPr>
        <w:jc w:val="both"/>
        <w:rPr>
          <w:sz w:val="16"/>
          <w:szCs w:val="16"/>
        </w:rPr>
      </w:pPr>
      <w:r w:rsidRPr="005775F3">
        <w:rPr>
          <w:sz w:val="16"/>
          <w:szCs w:val="16"/>
        </w:rPr>
        <w:t xml:space="preserve">*Tabloya gerektiği kadar satır eklenecektir. </w:t>
      </w:r>
    </w:p>
    <w:p w:rsidR="00D445DB" w:rsidRPr="005775F3" w:rsidRDefault="00D445DB" w:rsidP="00D445DB">
      <w:pPr>
        <w:jc w:val="both"/>
        <w:rPr>
          <w:sz w:val="16"/>
          <w:szCs w:val="16"/>
        </w:rPr>
      </w:pPr>
      <w:r w:rsidRPr="005775F3">
        <w:rPr>
          <w:sz w:val="16"/>
          <w:szCs w:val="16"/>
        </w:rPr>
        <w:t>*Konsorsiyumların ihaleye teklif verebileceklerinin öngörülmesi halinde, bu cetvel işin uzmanlık gerektiren kısımları esas alınarak idarece ayrı ayrı düzenlenecektir.</w:t>
      </w:r>
    </w:p>
    <w:p w:rsidR="00D445DB" w:rsidRPr="005775F3" w:rsidRDefault="00D445DB" w:rsidP="00D445DB">
      <w:pPr>
        <w:jc w:val="both"/>
        <w:rPr>
          <w:sz w:val="16"/>
          <w:szCs w:val="16"/>
        </w:rPr>
      </w:pPr>
      <w:r w:rsidRPr="005775F3">
        <w:rPr>
          <w:sz w:val="16"/>
          <w:szCs w:val="16"/>
        </w:rPr>
        <w:t xml:space="preserve">*Kısmi teklif verilmesine izin verilen ihalede, kısımlar ihale dokümanındaki hükümlere ve Kamu İhale Genel Tebliğindeki açıklamalara uygun olarak düzenlenecektir. </w:t>
      </w:r>
    </w:p>
    <w:p w:rsidR="00922276" w:rsidRPr="005775F3" w:rsidRDefault="00922276" w:rsidP="00D445DB">
      <w:pPr>
        <w:ind w:left="4820"/>
        <w:jc w:val="center"/>
      </w:pPr>
    </w:p>
    <w:p w:rsidR="00D445DB" w:rsidRPr="005775F3" w:rsidRDefault="00D445DB" w:rsidP="00D445DB">
      <w:pPr>
        <w:ind w:left="4820"/>
        <w:jc w:val="center"/>
        <w:rPr>
          <w:sz w:val="24"/>
          <w:szCs w:val="24"/>
          <w:vertAlign w:val="superscript"/>
        </w:rPr>
      </w:pPr>
      <w:r w:rsidRPr="005775F3">
        <w:rPr>
          <w:sz w:val="24"/>
          <w:szCs w:val="24"/>
        </w:rPr>
        <w:t>Adı ve SOYADI/Ticaret Unvanı</w:t>
      </w:r>
      <w:r w:rsidR="003A7A3B" w:rsidRPr="005775F3">
        <w:rPr>
          <w:sz w:val="24"/>
          <w:szCs w:val="24"/>
          <w:vertAlign w:val="superscript"/>
        </w:rPr>
        <w:t>8</w:t>
      </w:r>
    </w:p>
    <w:p w:rsidR="002A6AE5" w:rsidRPr="005775F3" w:rsidRDefault="00D445DB" w:rsidP="005775F3">
      <w:pPr>
        <w:ind w:left="4820"/>
        <w:jc w:val="center"/>
      </w:pPr>
      <w:r w:rsidRPr="005775F3">
        <w:rPr>
          <w:sz w:val="24"/>
          <w:szCs w:val="24"/>
        </w:rPr>
        <w:t>Kaşe ve İmz</w:t>
      </w:r>
      <w:r w:rsidR="00FA7153" w:rsidRPr="005775F3">
        <w:rPr>
          <w:sz w:val="24"/>
          <w:szCs w:val="24"/>
        </w:rPr>
        <w:t>a</w:t>
      </w:r>
    </w:p>
    <w:sectPr w:rsidR="002A6AE5" w:rsidRPr="005775F3" w:rsidSect="005775F3">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3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812" w:rsidRDefault="00091812">
      <w:r>
        <w:separator/>
      </w:r>
    </w:p>
  </w:endnote>
  <w:endnote w:type="continuationSeparator" w:id="0">
    <w:p w:rsidR="00091812" w:rsidRDefault="00091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 Arial">
    <w:altName w:val="Times New Roman"/>
    <w:charset w:val="00"/>
    <w:family w:val="auto"/>
    <w:pitch w:val="default"/>
    <w:sig w:usb0="00000000" w:usb1="00000000" w:usb2="00000000" w:usb3="00000000" w:csb0="00000000"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C7" w:rsidRDefault="00037D87" w:rsidP="00D15CBB">
    <w:pPr>
      <w:pStyle w:val="Altbilgi"/>
      <w:framePr w:wrap="around" w:vAnchor="text" w:hAnchor="margin" w:xAlign="center" w:y="1"/>
      <w:rPr>
        <w:rStyle w:val="SayfaNumaras"/>
      </w:rPr>
    </w:pPr>
    <w:r>
      <w:rPr>
        <w:rStyle w:val="SayfaNumaras"/>
      </w:rPr>
      <w:fldChar w:fldCharType="begin"/>
    </w:r>
    <w:r w:rsidR="00556BC7">
      <w:rPr>
        <w:rStyle w:val="SayfaNumaras"/>
      </w:rPr>
      <w:instrText xml:space="preserve">PAGE  </w:instrText>
    </w:r>
    <w:r>
      <w:rPr>
        <w:rStyle w:val="SayfaNumaras"/>
      </w:rPr>
      <w:fldChar w:fldCharType="end"/>
    </w:r>
  </w:p>
  <w:p w:rsidR="00556BC7" w:rsidRDefault="00556BC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C7" w:rsidRDefault="00037D87">
    <w:pPr>
      <w:pStyle w:val="Altbilgi"/>
      <w:jc w:val="right"/>
    </w:pPr>
    <w:fldSimple w:instr=" PAGE   \* MERGEFORMAT ">
      <w:r w:rsidR="00DC5D2E">
        <w:rPr>
          <w:noProof/>
        </w:rPr>
        <w:t>2</w:t>
      </w:r>
    </w:fldSimple>
  </w:p>
  <w:p w:rsidR="00556BC7" w:rsidRDefault="00556BC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4C4" w:rsidRDefault="00E444C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812" w:rsidRDefault="00091812">
      <w:r>
        <w:separator/>
      </w:r>
    </w:p>
  </w:footnote>
  <w:footnote w:type="continuationSeparator" w:id="0">
    <w:p w:rsidR="00091812" w:rsidRDefault="00091812">
      <w:r>
        <w:continuationSeparator/>
      </w:r>
    </w:p>
  </w:footnote>
  <w:footnote w:id="1">
    <w:p w:rsidR="00556BC7" w:rsidRPr="00DC723F" w:rsidRDefault="00556BC7" w:rsidP="00D445DB">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 w:id="2">
    <w:p w:rsidR="00556BC7" w:rsidRPr="005775F3" w:rsidRDefault="00556BC7" w:rsidP="00D445DB">
      <w:pPr>
        <w:pStyle w:val="DipnotMetni"/>
        <w:spacing w:after="0" w:line="0" w:lineRule="atLeast"/>
        <w:ind w:left="357" w:hanging="357"/>
        <w:rPr>
          <w:rFonts w:ascii="Times New Roman" w:hAnsi="Times New Roman"/>
          <w:sz w:val="18"/>
          <w:szCs w:val="18"/>
        </w:rPr>
      </w:pPr>
      <w:r w:rsidRPr="005775F3">
        <w:rPr>
          <w:rStyle w:val="DipnotBavurusu"/>
          <w:rFonts w:ascii="Times New Roman" w:hAnsi="Times New Roman"/>
          <w:sz w:val="18"/>
          <w:szCs w:val="18"/>
        </w:rPr>
        <w:t>1</w:t>
      </w:r>
      <w:r w:rsidRPr="005775F3">
        <w:rPr>
          <w:rFonts w:ascii="Times New Roman" w:hAnsi="Times New Roman"/>
          <w:sz w:val="18"/>
          <w:szCs w:val="18"/>
        </w:rPr>
        <w:t xml:space="preserve"> Bu sütun idarece hazırlanacaktır.</w:t>
      </w:r>
      <w:r w:rsidRPr="005775F3">
        <w:rPr>
          <w:rStyle w:val="DipnotBavurusu"/>
          <w:rFonts w:ascii="Times New Roman" w:hAnsi="Times New Roman"/>
          <w:sz w:val="18"/>
          <w:szCs w:val="18"/>
        </w:rPr>
        <w:t xml:space="preserve"> </w:t>
      </w:r>
    </w:p>
    <w:p w:rsidR="00556BC7" w:rsidRPr="005775F3" w:rsidRDefault="00556BC7" w:rsidP="00D445DB">
      <w:pPr>
        <w:pStyle w:val="DipnotMetni"/>
        <w:spacing w:after="0" w:line="0" w:lineRule="atLeast"/>
        <w:ind w:left="0" w:firstLine="0"/>
        <w:rPr>
          <w:rFonts w:ascii="Times New Roman" w:hAnsi="Times New Roman"/>
          <w:sz w:val="18"/>
          <w:szCs w:val="18"/>
        </w:rPr>
      </w:pPr>
      <w:r w:rsidRPr="005775F3">
        <w:rPr>
          <w:rStyle w:val="DipnotBavurusu"/>
          <w:rFonts w:ascii="Times New Roman" w:hAnsi="Times New Roman"/>
          <w:sz w:val="18"/>
          <w:szCs w:val="18"/>
        </w:rPr>
        <w:t>2</w:t>
      </w:r>
      <w:r w:rsidRPr="005775F3">
        <w:rPr>
          <w:rFonts w:ascii="Times New Roman" w:hAnsi="Times New Roman"/>
          <w:sz w:val="18"/>
          <w:szCs w:val="18"/>
        </w:rPr>
        <w:t xml:space="preserve"> </w:t>
      </w:r>
      <w:r w:rsidRPr="005775F3">
        <w:rPr>
          <w:rFonts w:ascii="Times New Roman" w:hAnsi="Times New Roman"/>
          <w:sz w:val="18"/>
          <w:szCs w:val="18"/>
          <w:vertAlign w:val="superscript"/>
        </w:rPr>
        <w:t xml:space="preserve"> </w:t>
      </w:r>
      <w:r w:rsidRPr="005775F3">
        <w:rPr>
          <w:rFonts w:ascii="Times New Roman" w:hAnsi="Times New Roman"/>
          <w:sz w:val="18"/>
          <w:szCs w:val="18"/>
        </w:rPr>
        <w:t xml:space="preserve">Bu sütun isteklilerce doldurulacaktır. </w:t>
      </w:r>
    </w:p>
    <w:p w:rsidR="00556BC7" w:rsidRPr="005775F3" w:rsidRDefault="00556BC7" w:rsidP="00D445DB">
      <w:pPr>
        <w:pStyle w:val="DipnotMetni"/>
        <w:spacing w:after="0" w:line="0" w:lineRule="atLeast"/>
        <w:ind w:left="0" w:firstLine="0"/>
        <w:rPr>
          <w:rFonts w:ascii="Times New Roman" w:hAnsi="Times New Roman"/>
          <w:sz w:val="18"/>
          <w:szCs w:val="18"/>
        </w:rPr>
      </w:pPr>
      <w:r w:rsidRPr="005775F3">
        <w:rPr>
          <w:rFonts w:ascii="Times New Roman" w:hAnsi="Times New Roman"/>
          <w:sz w:val="18"/>
          <w:szCs w:val="18"/>
          <w:vertAlign w:val="superscript"/>
        </w:rPr>
        <w:t>3</w:t>
      </w:r>
      <w:r w:rsidRPr="005775F3">
        <w:rPr>
          <w:rFonts w:ascii="Times New Roman" w:hAnsi="Times New Roman"/>
          <w:sz w:val="18"/>
          <w:szCs w:val="18"/>
        </w:rPr>
        <w:t xml:space="preserve"> İşçi sayısı üzerinden teklif alınacak iş kalemleri için birim fiyat teklif cetvelinin bu kısmı kullanılacaktır.</w:t>
      </w:r>
      <w:r w:rsidR="009E65B8">
        <w:rPr>
          <w:rFonts w:ascii="Times New Roman" w:hAnsi="Times New Roman"/>
          <w:sz w:val="18"/>
          <w:szCs w:val="18"/>
        </w:rPr>
        <w:t xml:space="preserve"> </w:t>
      </w:r>
      <w:r w:rsidR="009E65B8" w:rsidRPr="009E65B8">
        <w:rPr>
          <w:rFonts w:ascii="Times New Roman" w:hAnsi="Times New Roman"/>
          <w:sz w:val="18"/>
          <w:szCs w:val="18"/>
        </w:rPr>
        <w:t>Engelli işçiler için ayrı satır açılacaktır.</w:t>
      </w:r>
    </w:p>
    <w:p w:rsidR="00556BC7" w:rsidRPr="005775F3" w:rsidRDefault="00556BC7" w:rsidP="00D445DB">
      <w:pPr>
        <w:pStyle w:val="DipnotMetni"/>
        <w:spacing w:after="0" w:line="0" w:lineRule="atLeast"/>
        <w:ind w:left="0" w:firstLine="0"/>
        <w:rPr>
          <w:rFonts w:ascii="Times New Roman" w:hAnsi="Times New Roman"/>
          <w:sz w:val="18"/>
          <w:szCs w:val="18"/>
        </w:rPr>
      </w:pPr>
      <w:r w:rsidRPr="005775F3">
        <w:rPr>
          <w:rFonts w:ascii="Times New Roman" w:hAnsi="Times New Roman"/>
          <w:sz w:val="18"/>
          <w:szCs w:val="18"/>
        </w:rPr>
        <w:t xml:space="preserve">   Farklı ücret gruplarının her biri için ayrı satır açılacaktır.</w:t>
      </w:r>
    </w:p>
    <w:p w:rsidR="00556BC7" w:rsidRPr="005775F3" w:rsidRDefault="00556BC7" w:rsidP="00D445DB">
      <w:pPr>
        <w:pStyle w:val="DipnotMetni"/>
        <w:spacing w:after="0" w:line="0" w:lineRule="atLeast"/>
        <w:ind w:left="0" w:firstLine="0"/>
        <w:rPr>
          <w:sz w:val="18"/>
          <w:szCs w:val="18"/>
        </w:rPr>
      </w:pPr>
      <w:r w:rsidRPr="005775F3">
        <w:rPr>
          <w:rFonts w:ascii="Times New Roman" w:hAnsi="Times New Roman"/>
          <w:sz w:val="18"/>
          <w:szCs w:val="18"/>
        </w:rPr>
        <w:t xml:space="preserve">   Kıst ay (artık gün) hesabı yapılacak işlerde kıst ay için ayrı satır </w:t>
      </w:r>
      <w:proofErr w:type="gramStart"/>
      <w:r w:rsidRPr="005775F3">
        <w:rPr>
          <w:rFonts w:ascii="Times New Roman" w:hAnsi="Times New Roman"/>
          <w:sz w:val="18"/>
          <w:szCs w:val="18"/>
        </w:rPr>
        <w:t>açılacaktır.Farklı</w:t>
      </w:r>
      <w:proofErr w:type="gramEnd"/>
      <w:r w:rsidRPr="005775F3">
        <w:rPr>
          <w:rFonts w:ascii="Times New Roman" w:hAnsi="Times New Roman"/>
          <w:sz w:val="18"/>
          <w:szCs w:val="18"/>
        </w:rPr>
        <w:t xml:space="preserve"> ücret grupları için kıst çalışma öngörülüyorsa her biri için ayrı satır açılacaktır.</w:t>
      </w:r>
    </w:p>
    <w:p w:rsidR="00556BC7" w:rsidRPr="005775F3" w:rsidRDefault="00556BC7" w:rsidP="00D445DB">
      <w:pPr>
        <w:pStyle w:val="DipnotMetni"/>
        <w:spacing w:after="0" w:line="0" w:lineRule="atLeast"/>
        <w:ind w:left="0" w:firstLine="0"/>
        <w:rPr>
          <w:rFonts w:ascii="Times New Roman" w:hAnsi="Times New Roman"/>
          <w:sz w:val="18"/>
          <w:szCs w:val="18"/>
        </w:rPr>
      </w:pPr>
      <w:r w:rsidRPr="005775F3">
        <w:rPr>
          <w:rFonts w:ascii="Times New Roman" w:hAnsi="Times New Roman"/>
          <w:sz w:val="18"/>
          <w:szCs w:val="18"/>
          <w:vertAlign w:val="superscript"/>
        </w:rPr>
        <w:t>4</w:t>
      </w:r>
      <w:r w:rsidRPr="005775F3">
        <w:rPr>
          <w:rFonts w:ascii="Times New Roman" w:hAnsi="Times New Roman"/>
          <w:sz w:val="18"/>
          <w:szCs w:val="18"/>
        </w:rPr>
        <w:t xml:space="preserve"> Hesaplama yapılırken her bir iş kaleminin miktar sütunundaki/sütunlarındaki rakam/rakamlar ile teklif edilen birim fiyat çarpılarak o iş kalemine ait teklif tutarı bulunacaktır.</w:t>
      </w:r>
    </w:p>
    <w:p w:rsidR="00556BC7" w:rsidRPr="005775F3" w:rsidRDefault="00556BC7" w:rsidP="00D445DB">
      <w:pPr>
        <w:pStyle w:val="DipnotMetni"/>
        <w:spacing w:after="0" w:line="0" w:lineRule="atLeast"/>
        <w:ind w:left="0" w:firstLine="0"/>
        <w:rPr>
          <w:rFonts w:ascii="Times New Roman" w:hAnsi="Times New Roman"/>
          <w:sz w:val="18"/>
          <w:szCs w:val="18"/>
        </w:rPr>
      </w:pPr>
      <w:r w:rsidRPr="005775F3">
        <w:rPr>
          <w:rFonts w:ascii="Times New Roman" w:hAnsi="Times New Roman"/>
          <w:sz w:val="18"/>
          <w:szCs w:val="18"/>
          <w:vertAlign w:val="superscript"/>
        </w:rPr>
        <w:t xml:space="preserve">5 </w:t>
      </w:r>
      <w:r w:rsidRPr="005775F3">
        <w:rPr>
          <w:rFonts w:ascii="Times New Roman" w:hAnsi="Times New Roman"/>
          <w:sz w:val="18"/>
          <w:szCs w:val="18"/>
        </w:rPr>
        <w:t>Hizmetin tamamının işçi sayısı üzerinden teklif alınacak iş kalemlerinden oluşması halinde buraya “I.Ara Toplam (KDV Hariç) ibaresi yerine “Toplam Tutar (KDV Hariç)”  ibaresi yazılacaktır.</w:t>
      </w:r>
    </w:p>
    <w:p w:rsidR="00556BC7" w:rsidRPr="005775F3" w:rsidRDefault="00556BC7" w:rsidP="00D445DB">
      <w:pPr>
        <w:pStyle w:val="DipnotMetni"/>
        <w:spacing w:after="0" w:line="0" w:lineRule="atLeast"/>
        <w:ind w:left="0" w:firstLine="0"/>
        <w:rPr>
          <w:sz w:val="18"/>
          <w:szCs w:val="18"/>
        </w:rPr>
      </w:pPr>
      <w:r w:rsidRPr="005775F3">
        <w:rPr>
          <w:rFonts w:ascii="Times New Roman" w:hAnsi="Times New Roman"/>
          <w:sz w:val="18"/>
          <w:szCs w:val="18"/>
          <w:vertAlign w:val="superscript"/>
        </w:rPr>
        <w:t xml:space="preserve">6 </w:t>
      </w:r>
      <w:r w:rsidRPr="005775F3">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5775F3">
        <w:rPr>
          <w:rFonts w:ascii="Times New Roman" w:hAnsi="Times New Roman"/>
          <w:sz w:val="18"/>
          <w:szCs w:val="18"/>
        </w:rPr>
        <w:t>dahil</w:t>
      </w:r>
      <w:proofErr w:type="gramEnd"/>
      <w:r w:rsidRPr="005775F3">
        <w:rPr>
          <w:rFonts w:ascii="Times New Roman" w:hAnsi="Times New Roman"/>
          <w:sz w:val="18"/>
          <w:szCs w:val="18"/>
        </w:rPr>
        <w:t>) için birim fiyat teklif cetvelinin bu kısmı kullanılacaktır.</w:t>
      </w:r>
    </w:p>
    <w:p w:rsidR="00556BC7" w:rsidRPr="005775F3" w:rsidRDefault="00556BC7" w:rsidP="00D445DB">
      <w:pPr>
        <w:pStyle w:val="DipnotMetni"/>
        <w:spacing w:after="0" w:line="0" w:lineRule="atLeast"/>
        <w:ind w:left="0" w:firstLine="0"/>
        <w:rPr>
          <w:sz w:val="18"/>
          <w:szCs w:val="18"/>
        </w:rPr>
      </w:pPr>
      <w:r w:rsidRPr="005775F3">
        <w:rPr>
          <w:rFonts w:ascii="Times New Roman" w:hAnsi="Times New Roman"/>
          <w:sz w:val="18"/>
          <w:szCs w:val="18"/>
        </w:rPr>
        <w:t xml:space="preserve">Ulusal bayram ve genel tatil günleri (ulusal bayram, resmi ve dini bayram günleri ile yılbaşı ve 1 Mayıs Emek </w:t>
      </w:r>
      <w:proofErr w:type="gramStart"/>
      <w:r w:rsidRPr="005775F3">
        <w:rPr>
          <w:rFonts w:ascii="Times New Roman" w:hAnsi="Times New Roman"/>
          <w:sz w:val="18"/>
          <w:szCs w:val="18"/>
        </w:rPr>
        <w:t>ve  Dayanışma</w:t>
      </w:r>
      <w:proofErr w:type="gramEnd"/>
      <w:r w:rsidRPr="005775F3">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556BC7" w:rsidRPr="005775F3" w:rsidRDefault="00556BC7" w:rsidP="00D445DB">
      <w:pPr>
        <w:pStyle w:val="DipnotMetni"/>
        <w:spacing w:after="0" w:line="0" w:lineRule="atLeast"/>
        <w:ind w:left="0" w:firstLine="0"/>
        <w:rPr>
          <w:rFonts w:ascii="Times New Roman" w:hAnsi="Times New Roman"/>
          <w:sz w:val="18"/>
          <w:szCs w:val="18"/>
        </w:rPr>
      </w:pPr>
      <w:r w:rsidRPr="005775F3">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556BC7" w:rsidRPr="005775F3" w:rsidRDefault="00556BC7" w:rsidP="00D445DB">
      <w:pPr>
        <w:spacing w:line="0" w:lineRule="atLeast"/>
        <w:jc w:val="both"/>
        <w:rPr>
          <w:sz w:val="18"/>
          <w:szCs w:val="18"/>
        </w:rPr>
      </w:pPr>
      <w:r w:rsidRPr="005775F3">
        <w:rPr>
          <w:sz w:val="18"/>
          <w:szCs w:val="18"/>
        </w:rPr>
        <w:t xml:space="preserve">Teklif fiyatına </w:t>
      </w:r>
      <w:proofErr w:type="gramStart"/>
      <w:r w:rsidRPr="005775F3">
        <w:rPr>
          <w:sz w:val="18"/>
          <w:szCs w:val="18"/>
        </w:rPr>
        <w:t>dahil</w:t>
      </w:r>
      <w:proofErr w:type="gramEnd"/>
      <w:r w:rsidRPr="005775F3">
        <w:rPr>
          <w:sz w:val="18"/>
          <w:szCs w:val="18"/>
        </w:rPr>
        <w:t xml:space="preserve"> edilmesi öngörülen malzemelerin tamamı tek bir iş kalemi olarak kabul edilmek suretiyle malzeme için tek satır açılabileceği gibi, adet, kg, lt. </w:t>
      </w:r>
      <w:proofErr w:type="gramStart"/>
      <w:r w:rsidRPr="005775F3">
        <w:rPr>
          <w:sz w:val="18"/>
          <w:szCs w:val="18"/>
        </w:rPr>
        <w:t>vb.</w:t>
      </w:r>
      <w:proofErr w:type="gramEnd"/>
      <w:r w:rsidRPr="005775F3">
        <w:rPr>
          <w:sz w:val="18"/>
          <w:szCs w:val="18"/>
        </w:rPr>
        <w:t xml:space="preserve"> ölçüler üzerinden her bir malzeme için ayrı satır da açılabilecektir. Ayrı satır açılması halinde “birim” sütununa adet, kg, lt. </w:t>
      </w:r>
      <w:proofErr w:type="gramStart"/>
      <w:r w:rsidRPr="005775F3">
        <w:rPr>
          <w:sz w:val="18"/>
          <w:szCs w:val="18"/>
        </w:rPr>
        <w:t>vb.</w:t>
      </w:r>
      <w:proofErr w:type="gramEnd"/>
      <w:r w:rsidRPr="005775F3">
        <w:rPr>
          <w:sz w:val="18"/>
          <w:szCs w:val="18"/>
        </w:rPr>
        <w:t xml:space="preserve"> yazılacak ve miktar kısmına işin toplam süresi boyunca kullanılacak toplam adet, kg, lt. </w:t>
      </w:r>
      <w:proofErr w:type="gramStart"/>
      <w:r w:rsidRPr="005775F3">
        <w:rPr>
          <w:sz w:val="18"/>
          <w:szCs w:val="18"/>
        </w:rPr>
        <w:t>vb.</w:t>
      </w:r>
      <w:proofErr w:type="gramEnd"/>
      <w:r w:rsidRPr="005775F3">
        <w:rPr>
          <w:sz w:val="18"/>
          <w:szCs w:val="18"/>
        </w:rPr>
        <w:t xml:space="preserve"> her bir ölçü birimi için rakam yazılacaktır.</w:t>
      </w:r>
    </w:p>
    <w:p w:rsidR="00556BC7" w:rsidRPr="005775F3" w:rsidRDefault="00556BC7" w:rsidP="00D445DB">
      <w:pPr>
        <w:pStyle w:val="DipnotMetni"/>
        <w:spacing w:after="0" w:line="0" w:lineRule="atLeast"/>
        <w:ind w:left="0" w:firstLine="0"/>
        <w:rPr>
          <w:rFonts w:ascii="Times New Roman" w:hAnsi="Times New Roman"/>
          <w:sz w:val="18"/>
          <w:szCs w:val="18"/>
        </w:rPr>
      </w:pPr>
      <w:r w:rsidRPr="005775F3">
        <w:rPr>
          <w:rFonts w:ascii="Times New Roman" w:hAnsi="Times New Roman"/>
          <w:sz w:val="18"/>
          <w:szCs w:val="18"/>
          <w:vertAlign w:val="superscript"/>
        </w:rPr>
        <w:t xml:space="preserve">7 </w:t>
      </w:r>
      <w:r w:rsidRPr="005775F3">
        <w:rPr>
          <w:rFonts w:ascii="Times New Roman" w:hAnsi="Times New Roman"/>
          <w:sz w:val="18"/>
          <w:szCs w:val="18"/>
        </w:rPr>
        <w:t xml:space="preserve">Hizmetin tamamının işçi sayısı üzerinden teklif alınmayacak iş kalemlerinden oluşması halinde bu satır kaldırılacaktır. </w:t>
      </w:r>
    </w:p>
    <w:p w:rsidR="00556BC7" w:rsidRPr="005775F3" w:rsidRDefault="00556BC7" w:rsidP="00D445DB">
      <w:pPr>
        <w:pStyle w:val="DipnotMetni"/>
        <w:spacing w:after="0" w:line="0" w:lineRule="atLeast"/>
        <w:ind w:left="0" w:firstLine="0"/>
        <w:rPr>
          <w:rFonts w:ascii="Times New Roman" w:hAnsi="Times New Roman"/>
          <w:sz w:val="18"/>
          <w:szCs w:val="18"/>
        </w:rPr>
      </w:pPr>
      <w:r w:rsidRPr="005775F3">
        <w:rPr>
          <w:rFonts w:ascii="Times New Roman" w:hAnsi="Times New Roman"/>
          <w:sz w:val="18"/>
          <w:szCs w:val="18"/>
          <w:vertAlign w:val="superscript"/>
        </w:rPr>
        <w:t>8</w:t>
      </w:r>
      <w:r w:rsidRPr="005775F3">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5775F3">
        <w:rPr>
          <w:rFonts w:ascii="Times New Roman" w:hAnsi="Times New Roman"/>
          <w:sz w:val="18"/>
          <w:szCs w:val="18"/>
        </w:rPr>
        <w:t>konsorsiyum</w:t>
      </w:r>
      <w:proofErr w:type="gramEnd"/>
      <w:r w:rsidRPr="005775F3">
        <w:rPr>
          <w:rFonts w:ascii="Times New Roman" w:hAnsi="Times New Roman"/>
          <w:sz w:val="18"/>
          <w:szCs w:val="18"/>
        </w:rPr>
        <w:t>) olarak verilmesi halinde, teklif mektubu bütün ortaklar veya yetki verdikleri kişiler tarafından imzalanacaktır.</w:t>
      </w:r>
    </w:p>
    <w:p w:rsidR="00556BC7" w:rsidRPr="00C609E4" w:rsidRDefault="00556BC7" w:rsidP="00A96CC6">
      <w:pPr>
        <w:pStyle w:val="Altbilgi"/>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Pr="00C609E4">
        <w:rPr>
          <w:rFonts w:ascii="Arial" w:hAnsi="Arial"/>
          <w:color w:val="808080"/>
          <w:sz w:val="18"/>
          <w:szCs w:val="18"/>
        </w:rPr>
        <w:t>/H</w:t>
      </w:r>
    </w:p>
    <w:p w:rsidR="00556BC7" w:rsidRPr="00C609E4" w:rsidRDefault="00556BC7" w:rsidP="00A96CC6">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556BC7" w:rsidRDefault="00556BC7" w:rsidP="00A96CC6">
      <w:pPr>
        <w:pStyle w:val="Altbilgi"/>
      </w:pPr>
    </w:p>
    <w:p w:rsidR="00556BC7" w:rsidRPr="00DC723F" w:rsidRDefault="00556BC7" w:rsidP="00D445DB">
      <w:pPr>
        <w:pStyle w:val="DipnotMetni"/>
        <w:spacing w:after="0" w:line="240" w:lineRule="auto"/>
        <w:ind w:left="357" w:hanging="357"/>
        <w:rPr>
          <w:rFonts w:ascii="Times New Roman" w:hAnsi="Times New Roman"/>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C7" w:rsidRPr="00801154" w:rsidRDefault="00556BC7" w:rsidP="00801154">
    <w:pPr>
      <w:tabs>
        <w:tab w:val="left" w:pos="4140"/>
      </w:tabs>
      <w:ind w:left="108"/>
      <w:jc w:val="both"/>
      <w:rPr>
        <w: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C7" w:rsidRPr="00321277" w:rsidRDefault="00556BC7" w:rsidP="00463679">
    <w:pPr>
      <w:pStyle w:val="stbilgi"/>
      <w:tabs>
        <w:tab w:val="clear" w:pos="4536"/>
        <w:tab w:val="clear" w:pos="9072"/>
        <w:tab w:val="left" w:pos="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631BB"/>
    <w:multiLevelType w:val="hybridMultilevel"/>
    <w:tmpl w:val="2A9ADB70"/>
    <w:lvl w:ilvl="0" w:tplc="CA386266">
      <w:start w:val="1"/>
      <w:numFmt w:val="decimal"/>
      <w:lvlText w:val="%1."/>
      <w:lvlJc w:val="left"/>
      <w:pPr>
        <w:tabs>
          <w:tab w:val="num" w:pos="1068"/>
        </w:tabs>
        <w:ind w:left="1068" w:hanging="784"/>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nsid w:val="236D4CE4"/>
    <w:multiLevelType w:val="multilevel"/>
    <w:tmpl w:val="EDC062CC"/>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465D1865"/>
    <w:multiLevelType w:val="hybridMultilevel"/>
    <w:tmpl w:val="3308167A"/>
    <w:lvl w:ilvl="0" w:tplc="C228F13A">
      <w:start w:val="1"/>
      <w:numFmt w:val="lowerLetter"/>
      <w:lvlText w:val="%1)"/>
      <w:lvlJc w:val="left"/>
      <w:pPr>
        <w:tabs>
          <w:tab w:val="num" w:pos="1068"/>
        </w:tabs>
        <w:ind w:left="1068" w:hanging="360"/>
      </w:pPr>
      <w:rPr>
        <w:rFonts w:ascii="Times New Roman" w:eastAsia="Times New Roman" w:hAnsi="Times New Roman" w:cs="Times New Roman"/>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598E5306"/>
    <w:multiLevelType w:val="hybridMultilevel"/>
    <w:tmpl w:val="0F4639BE"/>
    <w:lvl w:ilvl="0" w:tplc="7492A928">
      <w:start w:val="1"/>
      <w:numFmt w:val="lowerLetter"/>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4">
    <w:nsid w:val="674D423D"/>
    <w:multiLevelType w:val="hybridMultilevel"/>
    <w:tmpl w:val="D480D8F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9C4FD8"/>
    <w:rsid w:val="00001E92"/>
    <w:rsid w:val="00016A00"/>
    <w:rsid w:val="00020204"/>
    <w:rsid w:val="000222B2"/>
    <w:rsid w:val="0003096B"/>
    <w:rsid w:val="0003756B"/>
    <w:rsid w:val="0003781E"/>
    <w:rsid w:val="00037D87"/>
    <w:rsid w:val="00040AEF"/>
    <w:rsid w:val="0005256A"/>
    <w:rsid w:val="00091812"/>
    <w:rsid w:val="000929B8"/>
    <w:rsid w:val="000B26BF"/>
    <w:rsid w:val="000B3A32"/>
    <w:rsid w:val="000C3CB5"/>
    <w:rsid w:val="000C63DF"/>
    <w:rsid w:val="000E1076"/>
    <w:rsid w:val="000E6D65"/>
    <w:rsid w:val="000F3A72"/>
    <w:rsid w:val="0010480D"/>
    <w:rsid w:val="0011464A"/>
    <w:rsid w:val="00122311"/>
    <w:rsid w:val="00155161"/>
    <w:rsid w:val="0018225E"/>
    <w:rsid w:val="001869D3"/>
    <w:rsid w:val="001878AD"/>
    <w:rsid w:val="001962C4"/>
    <w:rsid w:val="001A2412"/>
    <w:rsid w:val="001B1E03"/>
    <w:rsid w:val="001C22C2"/>
    <w:rsid w:val="001C4EB5"/>
    <w:rsid w:val="001D44DD"/>
    <w:rsid w:val="001D6380"/>
    <w:rsid w:val="001D6F7B"/>
    <w:rsid w:val="001E29E4"/>
    <w:rsid w:val="001F27A7"/>
    <w:rsid w:val="001F56B9"/>
    <w:rsid w:val="002065E0"/>
    <w:rsid w:val="00210250"/>
    <w:rsid w:val="00236DBF"/>
    <w:rsid w:val="0024218F"/>
    <w:rsid w:val="00256DF8"/>
    <w:rsid w:val="00257BBA"/>
    <w:rsid w:val="0028497B"/>
    <w:rsid w:val="002A6AE5"/>
    <w:rsid w:val="002B329B"/>
    <w:rsid w:val="002B3D29"/>
    <w:rsid w:val="002B55FD"/>
    <w:rsid w:val="002C1A3D"/>
    <w:rsid w:val="002C301D"/>
    <w:rsid w:val="002C72CC"/>
    <w:rsid w:val="002C75AC"/>
    <w:rsid w:val="002D31E4"/>
    <w:rsid w:val="002D32CA"/>
    <w:rsid w:val="002E5B20"/>
    <w:rsid w:val="00302314"/>
    <w:rsid w:val="00306317"/>
    <w:rsid w:val="003075AF"/>
    <w:rsid w:val="00317DE5"/>
    <w:rsid w:val="003209F1"/>
    <w:rsid w:val="00321277"/>
    <w:rsid w:val="003267AF"/>
    <w:rsid w:val="003437B2"/>
    <w:rsid w:val="00347F7B"/>
    <w:rsid w:val="00354B6B"/>
    <w:rsid w:val="00360775"/>
    <w:rsid w:val="003629EC"/>
    <w:rsid w:val="00374CFB"/>
    <w:rsid w:val="00382A84"/>
    <w:rsid w:val="00394E04"/>
    <w:rsid w:val="003A7A3B"/>
    <w:rsid w:val="003B2632"/>
    <w:rsid w:val="003B75A3"/>
    <w:rsid w:val="003B7CF7"/>
    <w:rsid w:val="003C2CF4"/>
    <w:rsid w:val="003E21FE"/>
    <w:rsid w:val="003F5F5E"/>
    <w:rsid w:val="003F6F2B"/>
    <w:rsid w:val="00406A2C"/>
    <w:rsid w:val="0042440E"/>
    <w:rsid w:val="00444813"/>
    <w:rsid w:val="004509A6"/>
    <w:rsid w:val="00463679"/>
    <w:rsid w:val="00484644"/>
    <w:rsid w:val="004954A1"/>
    <w:rsid w:val="004B4F32"/>
    <w:rsid w:val="004E02E1"/>
    <w:rsid w:val="004E2D54"/>
    <w:rsid w:val="0050109B"/>
    <w:rsid w:val="00504A20"/>
    <w:rsid w:val="00507395"/>
    <w:rsid w:val="00515EA5"/>
    <w:rsid w:val="005377D1"/>
    <w:rsid w:val="00556BC7"/>
    <w:rsid w:val="005613D1"/>
    <w:rsid w:val="00561F18"/>
    <w:rsid w:val="0056718B"/>
    <w:rsid w:val="005775F3"/>
    <w:rsid w:val="00585764"/>
    <w:rsid w:val="0059752E"/>
    <w:rsid w:val="005A21F1"/>
    <w:rsid w:val="005B6449"/>
    <w:rsid w:val="005D3FC8"/>
    <w:rsid w:val="005E2747"/>
    <w:rsid w:val="005E5B62"/>
    <w:rsid w:val="00600EF5"/>
    <w:rsid w:val="00604CBB"/>
    <w:rsid w:val="006069B1"/>
    <w:rsid w:val="006214C7"/>
    <w:rsid w:val="00623A3D"/>
    <w:rsid w:val="00624BD7"/>
    <w:rsid w:val="00640B1E"/>
    <w:rsid w:val="006530B8"/>
    <w:rsid w:val="00655927"/>
    <w:rsid w:val="006728F1"/>
    <w:rsid w:val="00686A66"/>
    <w:rsid w:val="00696E46"/>
    <w:rsid w:val="006C7205"/>
    <w:rsid w:val="006E1145"/>
    <w:rsid w:val="006F5C73"/>
    <w:rsid w:val="00711CA0"/>
    <w:rsid w:val="007253D8"/>
    <w:rsid w:val="0074048D"/>
    <w:rsid w:val="0075283F"/>
    <w:rsid w:val="00763F5A"/>
    <w:rsid w:val="00766E76"/>
    <w:rsid w:val="00771419"/>
    <w:rsid w:val="00775108"/>
    <w:rsid w:val="00795A4B"/>
    <w:rsid w:val="007A1A27"/>
    <w:rsid w:val="007A4AC3"/>
    <w:rsid w:val="007B0B4A"/>
    <w:rsid w:val="007C1481"/>
    <w:rsid w:val="007D1A05"/>
    <w:rsid w:val="007E2938"/>
    <w:rsid w:val="007E387E"/>
    <w:rsid w:val="00801154"/>
    <w:rsid w:val="00823C94"/>
    <w:rsid w:val="00825C44"/>
    <w:rsid w:val="00826E36"/>
    <w:rsid w:val="00836D06"/>
    <w:rsid w:val="00842F72"/>
    <w:rsid w:val="008644EC"/>
    <w:rsid w:val="00872188"/>
    <w:rsid w:val="008734BB"/>
    <w:rsid w:val="0088125D"/>
    <w:rsid w:val="008874BC"/>
    <w:rsid w:val="00892F14"/>
    <w:rsid w:val="0089577C"/>
    <w:rsid w:val="00897282"/>
    <w:rsid w:val="00897636"/>
    <w:rsid w:val="00897FE4"/>
    <w:rsid w:val="008A7D99"/>
    <w:rsid w:val="008C06BA"/>
    <w:rsid w:val="008C7503"/>
    <w:rsid w:val="008D147B"/>
    <w:rsid w:val="00900627"/>
    <w:rsid w:val="00914722"/>
    <w:rsid w:val="00915053"/>
    <w:rsid w:val="00922276"/>
    <w:rsid w:val="00934371"/>
    <w:rsid w:val="00942E37"/>
    <w:rsid w:val="00946476"/>
    <w:rsid w:val="0094754B"/>
    <w:rsid w:val="009542B5"/>
    <w:rsid w:val="00960B06"/>
    <w:rsid w:val="00970A07"/>
    <w:rsid w:val="00971619"/>
    <w:rsid w:val="00972DD0"/>
    <w:rsid w:val="00983969"/>
    <w:rsid w:val="0098694D"/>
    <w:rsid w:val="009C03F2"/>
    <w:rsid w:val="009C4A13"/>
    <w:rsid w:val="009C4FD8"/>
    <w:rsid w:val="009D45D5"/>
    <w:rsid w:val="009E1FB6"/>
    <w:rsid w:val="009E3F44"/>
    <w:rsid w:val="009E65B8"/>
    <w:rsid w:val="009F1BBC"/>
    <w:rsid w:val="009F518B"/>
    <w:rsid w:val="00A017B4"/>
    <w:rsid w:val="00A03709"/>
    <w:rsid w:val="00A068BA"/>
    <w:rsid w:val="00A0724A"/>
    <w:rsid w:val="00A30BE8"/>
    <w:rsid w:val="00A35789"/>
    <w:rsid w:val="00A4009D"/>
    <w:rsid w:val="00A44B53"/>
    <w:rsid w:val="00A51A7F"/>
    <w:rsid w:val="00A53E4E"/>
    <w:rsid w:val="00A6313F"/>
    <w:rsid w:val="00A73E5D"/>
    <w:rsid w:val="00A82845"/>
    <w:rsid w:val="00A82E8F"/>
    <w:rsid w:val="00A96CC6"/>
    <w:rsid w:val="00AA24C1"/>
    <w:rsid w:val="00AB099E"/>
    <w:rsid w:val="00AB4398"/>
    <w:rsid w:val="00AE6EAB"/>
    <w:rsid w:val="00AE6EDD"/>
    <w:rsid w:val="00AF1045"/>
    <w:rsid w:val="00AF6CB5"/>
    <w:rsid w:val="00B04106"/>
    <w:rsid w:val="00B0425C"/>
    <w:rsid w:val="00B07367"/>
    <w:rsid w:val="00B169C8"/>
    <w:rsid w:val="00B2792D"/>
    <w:rsid w:val="00B356CE"/>
    <w:rsid w:val="00B40339"/>
    <w:rsid w:val="00B62190"/>
    <w:rsid w:val="00B67D6D"/>
    <w:rsid w:val="00B719A7"/>
    <w:rsid w:val="00B806B0"/>
    <w:rsid w:val="00B84B66"/>
    <w:rsid w:val="00B9361C"/>
    <w:rsid w:val="00BA13DC"/>
    <w:rsid w:val="00BC547B"/>
    <w:rsid w:val="00BD5454"/>
    <w:rsid w:val="00BE6B3D"/>
    <w:rsid w:val="00BE7B42"/>
    <w:rsid w:val="00BF0F24"/>
    <w:rsid w:val="00BF3215"/>
    <w:rsid w:val="00C50B4E"/>
    <w:rsid w:val="00C55B8F"/>
    <w:rsid w:val="00C62AE2"/>
    <w:rsid w:val="00C6720F"/>
    <w:rsid w:val="00C70260"/>
    <w:rsid w:val="00C83EF0"/>
    <w:rsid w:val="00C875F4"/>
    <w:rsid w:val="00C91588"/>
    <w:rsid w:val="00C925B9"/>
    <w:rsid w:val="00CD20C0"/>
    <w:rsid w:val="00CE3865"/>
    <w:rsid w:val="00CE6039"/>
    <w:rsid w:val="00CE7B39"/>
    <w:rsid w:val="00CF0030"/>
    <w:rsid w:val="00D03633"/>
    <w:rsid w:val="00D04175"/>
    <w:rsid w:val="00D15CBB"/>
    <w:rsid w:val="00D27267"/>
    <w:rsid w:val="00D32324"/>
    <w:rsid w:val="00D32426"/>
    <w:rsid w:val="00D34975"/>
    <w:rsid w:val="00D35F8A"/>
    <w:rsid w:val="00D445DB"/>
    <w:rsid w:val="00D47540"/>
    <w:rsid w:val="00D475DE"/>
    <w:rsid w:val="00D50C8C"/>
    <w:rsid w:val="00D64236"/>
    <w:rsid w:val="00D65897"/>
    <w:rsid w:val="00D671CE"/>
    <w:rsid w:val="00D87422"/>
    <w:rsid w:val="00D9117F"/>
    <w:rsid w:val="00D964D0"/>
    <w:rsid w:val="00DB7AD6"/>
    <w:rsid w:val="00DB7E90"/>
    <w:rsid w:val="00DC5D2E"/>
    <w:rsid w:val="00DD4EDA"/>
    <w:rsid w:val="00DD69AD"/>
    <w:rsid w:val="00DE45A2"/>
    <w:rsid w:val="00DE4CF7"/>
    <w:rsid w:val="00DE5D92"/>
    <w:rsid w:val="00E111D3"/>
    <w:rsid w:val="00E25835"/>
    <w:rsid w:val="00E3509E"/>
    <w:rsid w:val="00E444C4"/>
    <w:rsid w:val="00E576E2"/>
    <w:rsid w:val="00E74046"/>
    <w:rsid w:val="00E74892"/>
    <w:rsid w:val="00E817B0"/>
    <w:rsid w:val="00E826D5"/>
    <w:rsid w:val="00E8279E"/>
    <w:rsid w:val="00E82AB7"/>
    <w:rsid w:val="00E97BB4"/>
    <w:rsid w:val="00EA166F"/>
    <w:rsid w:val="00EB1C78"/>
    <w:rsid w:val="00EC069C"/>
    <w:rsid w:val="00EC0970"/>
    <w:rsid w:val="00EC23F6"/>
    <w:rsid w:val="00EE5CD0"/>
    <w:rsid w:val="00EF46DD"/>
    <w:rsid w:val="00F374F6"/>
    <w:rsid w:val="00F47C3F"/>
    <w:rsid w:val="00F511D8"/>
    <w:rsid w:val="00F553D0"/>
    <w:rsid w:val="00F724CE"/>
    <w:rsid w:val="00F90960"/>
    <w:rsid w:val="00F92DDB"/>
    <w:rsid w:val="00FA7153"/>
    <w:rsid w:val="00FB4570"/>
    <w:rsid w:val="00FD0C12"/>
    <w:rsid w:val="00FD7A57"/>
    <w:rsid w:val="00FE0B8F"/>
    <w:rsid w:val="00FE7163"/>
    <w:rsid w:val="00FF1C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54"/>
  </w:style>
  <w:style w:type="paragraph" w:styleId="Balk1">
    <w:name w:val="heading 1"/>
    <w:basedOn w:val="Normal"/>
    <w:next w:val="Normal"/>
    <w:qFormat/>
    <w:rsid w:val="00E97BB4"/>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01154"/>
    <w:pPr>
      <w:keepNext/>
      <w:jc w:val="both"/>
      <w:outlineLvl w:val="1"/>
    </w:pPr>
    <w:rPr>
      <w:b/>
      <w:sz w:val="28"/>
    </w:rPr>
  </w:style>
  <w:style w:type="paragraph" w:styleId="Balk4">
    <w:name w:val="heading 4"/>
    <w:basedOn w:val="Normal"/>
    <w:next w:val="Normal"/>
    <w:qFormat/>
    <w:rsid w:val="00801154"/>
    <w:pPr>
      <w:keepNext/>
      <w:ind w:firstLine="708"/>
      <w:outlineLvl w:val="3"/>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801154"/>
    <w:pPr>
      <w:jc w:val="both"/>
    </w:pPr>
    <w:rPr>
      <w:b/>
      <w:sz w:val="28"/>
    </w:rPr>
  </w:style>
  <w:style w:type="paragraph" w:styleId="stbilgi">
    <w:name w:val="header"/>
    <w:aliases w:val="Üstbilgi Char Char,Üstbilgi Char,Üstbilgi Char Char Char Char,Üstbilgi Char Char Char Char Char,Üstbilgi Char Char Char Char Char Char Char, Char, Char Char Char Char, Char Char Char Char Char"/>
    <w:basedOn w:val="Normal"/>
    <w:link w:val="stbilgiChar1"/>
    <w:rsid w:val="00801154"/>
    <w:pPr>
      <w:tabs>
        <w:tab w:val="center" w:pos="4536"/>
        <w:tab w:val="right" w:pos="9072"/>
      </w:tabs>
    </w:pPr>
  </w:style>
  <w:style w:type="paragraph" w:styleId="Altbilgi">
    <w:name w:val="footer"/>
    <w:basedOn w:val="Normal"/>
    <w:link w:val="AltbilgiChar"/>
    <w:uiPriority w:val="99"/>
    <w:rsid w:val="00801154"/>
    <w:pPr>
      <w:tabs>
        <w:tab w:val="center" w:pos="4536"/>
        <w:tab w:val="right" w:pos="9072"/>
      </w:tabs>
    </w:pPr>
  </w:style>
  <w:style w:type="paragraph" w:styleId="KonuBal">
    <w:name w:val="Title"/>
    <w:basedOn w:val="Normal"/>
    <w:link w:val="KonuBalChar"/>
    <w:qFormat/>
    <w:rsid w:val="00801154"/>
    <w:pPr>
      <w:jc w:val="center"/>
    </w:pPr>
    <w:rPr>
      <w:b/>
      <w:sz w:val="28"/>
    </w:rPr>
  </w:style>
  <w:style w:type="table" w:styleId="TabloKlavuzu">
    <w:name w:val="Table Grid"/>
    <w:basedOn w:val="NormalTablo"/>
    <w:rsid w:val="00E82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E8279E"/>
    <w:rPr>
      <w:color w:val="0000FF"/>
      <w:u w:val="single"/>
    </w:rPr>
  </w:style>
  <w:style w:type="character" w:styleId="SayfaNumaras">
    <w:name w:val="page number"/>
    <w:basedOn w:val="VarsaylanParagrafYazTipi"/>
    <w:rsid w:val="00D15CBB"/>
  </w:style>
  <w:style w:type="paragraph" w:styleId="GvdeMetniGirintisi">
    <w:name w:val="Body Text Indent"/>
    <w:basedOn w:val="Normal"/>
    <w:rsid w:val="003F6F2B"/>
    <w:pPr>
      <w:spacing w:after="120"/>
      <w:ind w:left="283"/>
    </w:pPr>
  </w:style>
  <w:style w:type="paragraph" w:styleId="GvdeMetni">
    <w:name w:val="Body Text"/>
    <w:basedOn w:val="Normal"/>
    <w:rsid w:val="00257BBA"/>
    <w:pPr>
      <w:spacing w:after="120"/>
    </w:pPr>
  </w:style>
  <w:style w:type="paragraph" w:styleId="HTMLncedenBiimlendirilmi">
    <w:name w:val="HTML Preformatted"/>
    <w:basedOn w:val="Normal"/>
    <w:rsid w:val="00EE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onMetni">
    <w:name w:val="Balloon Text"/>
    <w:basedOn w:val="Normal"/>
    <w:semiHidden/>
    <w:rsid w:val="00484644"/>
    <w:rPr>
      <w:rFonts w:ascii="Tahoma" w:hAnsi="Tahoma" w:cs="Tahoma"/>
      <w:sz w:val="16"/>
      <w:szCs w:val="16"/>
    </w:rPr>
  </w:style>
  <w:style w:type="paragraph" w:styleId="NormalWeb">
    <w:name w:val="Normal (Web)"/>
    <w:basedOn w:val="Normal"/>
    <w:rsid w:val="002065E0"/>
    <w:pPr>
      <w:spacing w:before="100" w:beforeAutospacing="1" w:after="100" w:afterAutospacing="1"/>
    </w:pPr>
    <w:rPr>
      <w:sz w:val="24"/>
      <w:szCs w:val="24"/>
    </w:rPr>
  </w:style>
  <w:style w:type="character" w:customStyle="1" w:styleId="stbilgiChar1">
    <w:name w:val="Üstbilgi Char1"/>
    <w:aliases w:val="Üstbilgi Char Char Char,Üstbilgi Char Char1,Üstbilgi Char Char Char Char Char1,Üstbilgi Char Char Char Char Char Char,Üstbilgi Char Char Char Char Char Char Char Char, Char Char, Char Char Char Char Char2, Char Char Char Char Char Char1"/>
    <w:link w:val="stbilgi"/>
    <w:rsid w:val="00E97BB4"/>
    <w:rPr>
      <w:lang w:val="tr-TR" w:eastAsia="tr-TR" w:bidi="ar-SA"/>
    </w:rPr>
  </w:style>
  <w:style w:type="character" w:customStyle="1" w:styleId="normal1">
    <w:name w:val="normal1"/>
    <w:rsid w:val="00AE6EAB"/>
    <w:rPr>
      <w:rFonts w:ascii="TR Arial" w:hAnsi="TR Arial" w:hint="default"/>
    </w:rPr>
  </w:style>
  <w:style w:type="paragraph" w:customStyle="1" w:styleId="3-NormalYaz">
    <w:name w:val="3-Normal Yazı"/>
    <w:rsid w:val="00507395"/>
    <w:pPr>
      <w:tabs>
        <w:tab w:val="left" w:pos="566"/>
      </w:tabs>
      <w:jc w:val="both"/>
    </w:pPr>
    <w:rPr>
      <w:sz w:val="19"/>
      <w:lang w:eastAsia="en-US"/>
    </w:rPr>
  </w:style>
  <w:style w:type="character" w:customStyle="1" w:styleId="KonuBalChar">
    <w:name w:val="Konu Başlığı Char"/>
    <w:link w:val="KonuBal"/>
    <w:rsid w:val="00B04106"/>
    <w:rPr>
      <w:b/>
      <w:sz w:val="28"/>
    </w:rPr>
  </w:style>
  <w:style w:type="character" w:customStyle="1" w:styleId="AltbilgiChar">
    <w:name w:val="Altbilgi Char"/>
    <w:basedOn w:val="VarsaylanParagrafYazTipi"/>
    <w:link w:val="Altbilgi"/>
    <w:uiPriority w:val="99"/>
    <w:rsid w:val="00444813"/>
  </w:style>
  <w:style w:type="paragraph" w:styleId="DipnotMetni">
    <w:name w:val="footnote text"/>
    <w:basedOn w:val="Normal"/>
    <w:link w:val="DipnotMetniChar"/>
    <w:semiHidden/>
    <w:rsid w:val="00D445DB"/>
    <w:pPr>
      <w:widowControl w:val="0"/>
      <w:overflowPunct w:val="0"/>
      <w:autoSpaceDE w:val="0"/>
      <w:autoSpaceDN w:val="0"/>
      <w:adjustRightInd w:val="0"/>
      <w:spacing w:after="120" w:line="264" w:lineRule="auto"/>
      <w:ind w:left="360" w:hanging="360"/>
      <w:jc w:val="both"/>
      <w:textAlignment w:val="baseline"/>
    </w:pPr>
    <w:rPr>
      <w:rFonts w:ascii="Arial" w:hAnsi="Arial"/>
    </w:rPr>
  </w:style>
  <w:style w:type="character" w:customStyle="1" w:styleId="DipnotMetniChar">
    <w:name w:val="Dipnot Metni Char"/>
    <w:link w:val="DipnotMetni"/>
    <w:semiHidden/>
    <w:rsid w:val="00D445DB"/>
    <w:rPr>
      <w:rFonts w:ascii="Arial" w:hAnsi="Arial"/>
    </w:rPr>
  </w:style>
  <w:style w:type="character" w:styleId="DipnotBavurusu">
    <w:name w:val="footnote reference"/>
    <w:semiHidden/>
    <w:rsid w:val="00D445DB"/>
    <w:rPr>
      <w:sz w:val="20"/>
      <w:vertAlign w:val="superscript"/>
    </w:rPr>
  </w:style>
  <w:style w:type="character" w:customStyle="1" w:styleId="CharChar">
    <w:name w:val="Char Char"/>
    <w:aliases w:val=" Char Char Char Char Char1, Char Char Char Char Char Char"/>
    <w:rsid w:val="00D445DB"/>
    <w:rPr>
      <w:rFonts w:ascii="Times New Roman" w:eastAsia="Times New Roman" w:hAnsi="Times New Roman" w:cs="Times New Roman"/>
      <w:sz w:val="24"/>
      <w:szCs w:val="20"/>
      <w:lang w:eastAsia="tr-TR"/>
    </w:rPr>
  </w:style>
  <w:style w:type="character" w:customStyle="1" w:styleId="Parahead">
    <w:name w:val="Para head"/>
    <w:rsid w:val="00D445DB"/>
    <w:rPr>
      <w:sz w:val="20"/>
    </w:rPr>
  </w:style>
  <w:style w:type="paragraph" w:customStyle="1" w:styleId="2-OrtaBaslk">
    <w:name w:val="2-Orta Baslık"/>
    <w:rsid w:val="005775F3"/>
    <w:pPr>
      <w:jc w:val="center"/>
    </w:pPr>
    <w:rPr>
      <w:rFonts w:eastAsia="ヒラギノ明朝 Pro W3" w:hAnsi="Times"/>
      <w:b/>
      <w:sz w:val="19"/>
      <w:lang w:eastAsia="en-US"/>
    </w:rPr>
  </w:style>
</w:styles>
</file>

<file path=word/webSettings.xml><?xml version="1.0" encoding="utf-8"?>
<w:webSettings xmlns:r="http://schemas.openxmlformats.org/officeDocument/2006/relationships" xmlns:w="http://schemas.openxmlformats.org/wordprocessingml/2006/main">
  <w:divs>
    <w:div w:id="525336982">
      <w:bodyDiv w:val="1"/>
      <w:marLeft w:val="0"/>
      <w:marRight w:val="0"/>
      <w:marTop w:val="0"/>
      <w:marBottom w:val="0"/>
      <w:divBdr>
        <w:top w:val="none" w:sz="0" w:space="0" w:color="auto"/>
        <w:left w:val="none" w:sz="0" w:space="0" w:color="auto"/>
        <w:bottom w:val="none" w:sz="0" w:space="0" w:color="auto"/>
        <w:right w:val="none" w:sz="0" w:space="0" w:color="auto"/>
      </w:divBdr>
    </w:div>
    <w:div w:id="1774007516">
      <w:bodyDiv w:val="1"/>
      <w:marLeft w:val="0"/>
      <w:marRight w:val="0"/>
      <w:marTop w:val="0"/>
      <w:marBottom w:val="0"/>
      <w:divBdr>
        <w:top w:val="none" w:sz="0" w:space="0" w:color="auto"/>
        <w:left w:val="none" w:sz="0" w:space="0" w:color="auto"/>
        <w:bottom w:val="none" w:sz="0" w:space="0" w:color="auto"/>
        <w:right w:val="none" w:sz="0" w:space="0" w:color="auto"/>
      </w:divBdr>
    </w:div>
    <w:div w:id="180561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Karar.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Karar</Template>
  <TotalTime>10</TotalTime>
  <Pages>1</Pages>
  <Words>106</Words>
  <Characters>607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oybirliği ile karar verilmiştir</vt:lpstr>
    </vt:vector>
  </TitlesOfParts>
  <Company>Hewlett-Packard Company</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oybirliği ile karar verilmiştir</dc:title>
  <dc:creator>system</dc:creator>
  <cp:lastModifiedBy>recep.kaplan</cp:lastModifiedBy>
  <cp:revision>3</cp:revision>
  <cp:lastPrinted>2010-12-14T13:36:00Z</cp:lastPrinted>
  <dcterms:created xsi:type="dcterms:W3CDTF">2019-01-14T13:16:00Z</dcterms:created>
  <dcterms:modified xsi:type="dcterms:W3CDTF">2019-09-16T10:14:00Z</dcterms:modified>
</cp:coreProperties>
</file>